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</w:tblGrid>
      <w:tr w:rsidR="00C00FD3" w:rsidTr="00C00FD3">
        <w:tc>
          <w:tcPr>
            <w:tcW w:w="4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FD3" w:rsidRDefault="00C00FD3">
            <w:pPr>
              <w:ind w:left="1602"/>
              <w:rPr>
                <w:rFonts w:ascii="Verdana" w:hAnsi="Verdana"/>
                <w:b/>
                <w:bCs/>
                <w:color w:val="184082"/>
                <w:sz w:val="19"/>
                <w:szCs w:val="19"/>
              </w:rPr>
            </w:pPr>
            <w:bookmarkStart w:id="0" w:name="_GoBack"/>
            <w:bookmarkEnd w:id="0"/>
            <w:r>
              <w:rPr>
                <w:noProof/>
                <w:lang w:eastAsia="nl-N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8255</wp:posOffset>
                  </wp:positionV>
                  <wp:extent cx="767080" cy="1224280"/>
                  <wp:effectExtent l="0" t="0" r="0" b="0"/>
                  <wp:wrapNone/>
                  <wp:docPr id="1" name="Afbeelding 1" descr="logo stichting catamaran blau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 descr="logo stichting catamaran blau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1224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0FD3" w:rsidRDefault="00C00FD3">
            <w:pPr>
              <w:ind w:left="1602"/>
              <w:rPr>
                <w:rFonts w:ascii="Verdana" w:hAnsi="Verdana"/>
                <w:b/>
                <w:bCs/>
                <w:color w:val="184082"/>
                <w:sz w:val="19"/>
                <w:szCs w:val="19"/>
              </w:rPr>
            </w:pPr>
          </w:p>
          <w:p w:rsidR="00C00FD3" w:rsidRDefault="00C00FD3">
            <w:pPr>
              <w:ind w:left="1602"/>
              <w:rPr>
                <w:rFonts w:ascii="Verdana" w:hAnsi="Verdana"/>
                <w:b/>
                <w:bCs/>
                <w:color w:val="184082"/>
                <w:sz w:val="19"/>
                <w:szCs w:val="19"/>
              </w:rPr>
            </w:pPr>
          </w:p>
          <w:p w:rsidR="00C00FD3" w:rsidRDefault="00C00FD3">
            <w:pPr>
              <w:ind w:left="1602"/>
              <w:rPr>
                <w:rFonts w:ascii="Verdana" w:hAnsi="Verdana"/>
                <w:b/>
                <w:bCs/>
                <w:color w:val="184082"/>
                <w:sz w:val="19"/>
                <w:szCs w:val="19"/>
              </w:rPr>
            </w:pPr>
          </w:p>
          <w:p w:rsidR="00C00FD3" w:rsidRDefault="00C00FD3">
            <w:pPr>
              <w:ind w:left="1602"/>
              <w:rPr>
                <w:rFonts w:ascii="Verdana" w:hAnsi="Verdana"/>
                <w:b/>
                <w:bCs/>
                <w:color w:val="184082"/>
                <w:sz w:val="19"/>
                <w:szCs w:val="19"/>
              </w:rPr>
            </w:pPr>
          </w:p>
          <w:p w:rsidR="00C00FD3" w:rsidRDefault="00C00FD3">
            <w:pPr>
              <w:ind w:left="1602"/>
              <w:rPr>
                <w:rFonts w:ascii="Verdana" w:hAnsi="Verdana"/>
                <w:b/>
                <w:bCs/>
                <w:color w:val="184082"/>
                <w:sz w:val="19"/>
                <w:szCs w:val="19"/>
              </w:rPr>
            </w:pPr>
          </w:p>
          <w:p w:rsidR="00C00FD3" w:rsidRDefault="00C00FD3">
            <w:pPr>
              <w:ind w:left="1602"/>
              <w:rPr>
                <w:rFonts w:ascii="Verdana" w:hAnsi="Verdana"/>
                <w:b/>
                <w:bCs/>
                <w:color w:val="184082"/>
              </w:rPr>
            </w:pPr>
            <w:r>
              <w:rPr>
                <w:rFonts w:ascii="Verdana" w:hAnsi="Verdana"/>
                <w:b/>
                <w:bCs/>
                <w:color w:val="184082"/>
              </w:rPr>
              <w:t>Stichting</w:t>
            </w:r>
          </w:p>
          <w:p w:rsidR="00C00FD3" w:rsidRDefault="00C00FD3">
            <w:pPr>
              <w:ind w:left="1602"/>
              <w:rPr>
                <w:i/>
                <w:iCs/>
              </w:rPr>
            </w:pPr>
            <w:r>
              <w:rPr>
                <w:rFonts w:ascii="Verdana" w:hAnsi="Verdana"/>
                <w:b/>
                <w:bCs/>
                <w:color w:val="184082"/>
              </w:rPr>
              <w:t>Catamaran</w:t>
            </w:r>
          </w:p>
        </w:tc>
      </w:tr>
    </w:tbl>
    <w:p w:rsidR="00C00FD3" w:rsidRDefault="00C00FD3" w:rsidP="00C00FD3"/>
    <w:p w:rsidR="00C00FD3" w:rsidRDefault="00C00FD3" w:rsidP="00C00FD3"/>
    <w:tbl>
      <w:tblPr>
        <w:tblW w:w="0" w:type="auto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8279"/>
      </w:tblGrid>
      <w:tr w:rsidR="00C00FD3" w:rsidTr="00C00FD3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FD3" w:rsidRDefault="00C00FD3">
            <w:pPr>
              <w:ind w:left="150"/>
            </w:pP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FD3" w:rsidRDefault="002162F2">
            <w:pPr>
              <w:ind w:left="15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'Mozes en </w:t>
            </w:r>
            <w:proofErr w:type="spellStart"/>
            <w:r>
              <w:rPr>
                <w:b/>
                <w:bCs/>
                <w:sz w:val="28"/>
                <w:szCs w:val="28"/>
              </w:rPr>
              <w:t>Diogenes</w:t>
            </w:r>
            <w:proofErr w:type="spellEnd"/>
            <w:r w:rsidR="00C00FD3">
              <w:rPr>
                <w:b/>
                <w:bCs/>
                <w:sz w:val="28"/>
                <w:szCs w:val="28"/>
              </w:rPr>
              <w:t>'</w:t>
            </w:r>
          </w:p>
        </w:tc>
      </w:tr>
    </w:tbl>
    <w:p w:rsidR="00C00FD3" w:rsidRDefault="00C00FD3" w:rsidP="00C00FD3"/>
    <w:p w:rsidR="00C00FD3" w:rsidRDefault="00C00FD3" w:rsidP="00C00FD3"/>
    <w:p w:rsidR="00C00FD3" w:rsidRDefault="00C00FD3" w:rsidP="00C00FD3">
      <w:pPr>
        <w:rPr>
          <w:b/>
          <w:bCs/>
        </w:rPr>
      </w:pPr>
      <w:r>
        <w:t>Geachte collegae,</w:t>
      </w:r>
    </w:p>
    <w:p w:rsidR="00C00FD3" w:rsidRDefault="00C00FD3" w:rsidP="00C00FD3"/>
    <w:p w:rsidR="00C00FD3" w:rsidRDefault="00C00FD3" w:rsidP="00C00FD3">
      <w:r>
        <w:t>Graag nodigen wij u uit voor de eerstvolgende klinische avond, waarvoor accreditatie is aangevraagd en</w:t>
      </w:r>
      <w:r w:rsidR="007960E7">
        <w:t xml:space="preserve"> </w:t>
      </w:r>
      <w:r>
        <w:t>waarvoor wij uw aanmelding graag ontvangen.</w:t>
      </w:r>
    </w:p>
    <w:p w:rsidR="00C00FD3" w:rsidRDefault="00C00FD3" w:rsidP="00C00FD3">
      <w:pPr>
        <w:rPr>
          <w:color w:val="1F497D"/>
        </w:rPr>
      </w:pPr>
      <w:r>
        <w:t>Naast een interessant inhoudelijk programma is er ruimte voor collegiaal contact.</w:t>
      </w:r>
    </w:p>
    <w:p w:rsidR="00C00FD3" w:rsidRDefault="00C00FD3" w:rsidP="00C00FD3">
      <w:pPr>
        <w:rPr>
          <w:color w:val="1F497D"/>
        </w:rPr>
      </w:pPr>
    </w:p>
    <w:p w:rsidR="00C00FD3" w:rsidRDefault="00C00FD3" w:rsidP="00C00FD3">
      <w:r>
        <w:rPr>
          <w:color w:val="000000"/>
        </w:rPr>
        <w:t>D</w:t>
      </w:r>
      <w:r>
        <w:t>eze avond plaats op:</w:t>
      </w:r>
    </w:p>
    <w:p w:rsidR="00C00FD3" w:rsidRDefault="00C00FD3" w:rsidP="00C00FD3"/>
    <w:tbl>
      <w:tblPr>
        <w:tblW w:w="0" w:type="auto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8117"/>
      </w:tblGrid>
      <w:tr w:rsidR="00C00FD3" w:rsidTr="00C00FD3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FD3" w:rsidRDefault="00C00FD3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FD3" w:rsidRDefault="002162F2" w:rsidP="002162F2">
            <w:pPr>
              <w:ind w:left="150"/>
            </w:pPr>
            <w:r>
              <w:rPr>
                <w:b/>
                <w:bCs/>
              </w:rPr>
              <w:t>dinsdag 26</w:t>
            </w:r>
            <w:r w:rsidR="00C00FD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maart</w:t>
            </w:r>
            <w:r w:rsidR="00C00FD3">
              <w:rPr>
                <w:b/>
                <w:bCs/>
              </w:rPr>
              <w:t xml:space="preserve"> 2019</w:t>
            </w:r>
          </w:p>
        </w:tc>
      </w:tr>
      <w:tr w:rsidR="00C00FD3" w:rsidTr="00C00FD3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FD3" w:rsidRDefault="00C00FD3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Tijd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FD3" w:rsidRDefault="00C00FD3">
            <w:pPr>
              <w:ind w:left="150"/>
            </w:pPr>
            <w:r>
              <w:rPr>
                <w:b/>
                <w:bCs/>
              </w:rPr>
              <w:t>18:30 uur: maaltijd</w:t>
            </w:r>
          </w:p>
        </w:tc>
      </w:tr>
      <w:tr w:rsidR="00C00FD3" w:rsidTr="00C00FD3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FD3" w:rsidRDefault="00C00FD3">
            <w:pPr>
              <w:ind w:left="150"/>
              <w:rPr>
                <w:b/>
                <w:bCs/>
              </w:rPr>
            </w:pP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FD3" w:rsidRDefault="00C00FD3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19:15 uur: aanvang programma</w:t>
            </w:r>
          </w:p>
        </w:tc>
      </w:tr>
      <w:tr w:rsidR="00C00FD3" w:rsidTr="00C00FD3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FD3" w:rsidRDefault="00C00FD3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Plaats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FD3" w:rsidRDefault="002162F2" w:rsidP="002162F2">
            <w:pPr>
              <w:ind w:left="150"/>
            </w:pPr>
            <w:r>
              <w:rPr>
                <w:b/>
                <w:bCs/>
              </w:rPr>
              <w:t xml:space="preserve">Scheepvaart Museum, </w:t>
            </w:r>
            <w:proofErr w:type="spellStart"/>
            <w:r>
              <w:rPr>
                <w:b/>
                <w:bCs/>
              </w:rPr>
              <w:t>Kleinzand</w:t>
            </w:r>
            <w:proofErr w:type="spellEnd"/>
            <w:r>
              <w:rPr>
                <w:b/>
                <w:bCs/>
              </w:rPr>
              <w:t xml:space="preserve"> 16, 8601 BH Sneek</w:t>
            </w:r>
          </w:p>
        </w:tc>
      </w:tr>
    </w:tbl>
    <w:p w:rsidR="00C00FD3" w:rsidRDefault="00C00FD3" w:rsidP="00C00FD3">
      <w:pPr>
        <w:jc w:val="both"/>
      </w:pPr>
    </w:p>
    <w:p w:rsidR="00C00FD3" w:rsidRDefault="00C00FD3" w:rsidP="00C00FD3">
      <w:r>
        <w:t>In verband met de catering en accreditatie is aanmelding noodzakelijk.</w:t>
      </w:r>
    </w:p>
    <w:p w:rsidR="00C00FD3" w:rsidRDefault="00C00FD3" w:rsidP="00C00FD3">
      <w:r>
        <w:t>U kunt zich aanmelden via een reply op deze e-mail of via tel. 0515-488224. Graag vermelden of u wel of</w:t>
      </w:r>
      <w:r w:rsidR="007960E7">
        <w:t xml:space="preserve"> </w:t>
      </w:r>
      <w:r>
        <w:t>niet mee zult eten (met eventuele dieetwensen).</w:t>
      </w:r>
    </w:p>
    <w:p w:rsidR="004E143F" w:rsidRDefault="004E143F" w:rsidP="00C00FD3">
      <w:pPr>
        <w:rPr>
          <w:color w:val="1F497D"/>
        </w:rPr>
      </w:pPr>
    </w:p>
    <w:p w:rsidR="00C00FD3" w:rsidRDefault="00C00FD3" w:rsidP="00C00FD3">
      <w:pPr>
        <w:jc w:val="both"/>
      </w:pPr>
    </w:p>
    <w:p w:rsidR="00C00FD3" w:rsidRDefault="00C00FD3" w:rsidP="00C00FD3">
      <w:pPr>
        <w:rPr>
          <w:b/>
          <w:bCs/>
        </w:rPr>
      </w:pPr>
      <w:r>
        <w:rPr>
          <w:b/>
          <w:bCs/>
        </w:rPr>
        <w:t>PROGRAMMA</w:t>
      </w:r>
    </w:p>
    <w:p w:rsidR="00C00FD3" w:rsidRDefault="00C00FD3" w:rsidP="00C00FD3">
      <w:pPr>
        <w:rPr>
          <w:b/>
          <w:bCs/>
        </w:rPr>
      </w:pPr>
    </w:p>
    <w:tbl>
      <w:tblPr>
        <w:tblW w:w="0" w:type="auto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8167"/>
      </w:tblGrid>
      <w:tr w:rsidR="00C00FD3" w:rsidTr="004E6FD7"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FD3" w:rsidRDefault="00C00FD3">
            <w:pPr>
              <w:ind w:left="150"/>
            </w:pPr>
            <w:r>
              <w:rPr>
                <w:b/>
                <w:bCs/>
              </w:rPr>
              <w:t>18:30 uur</w:t>
            </w:r>
          </w:p>
        </w:tc>
        <w:tc>
          <w:tcPr>
            <w:tcW w:w="81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FD3" w:rsidRDefault="00C00FD3">
            <w:pPr>
              <w:ind w:left="150"/>
            </w:pPr>
            <w:r>
              <w:rPr>
                <w:b/>
                <w:bCs/>
              </w:rPr>
              <w:t>MAALTIJD</w:t>
            </w:r>
          </w:p>
        </w:tc>
      </w:tr>
      <w:tr w:rsidR="00C00FD3" w:rsidTr="004E6FD7"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FD3" w:rsidRDefault="00C00FD3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19:15 uur</w:t>
            </w:r>
          </w:p>
        </w:tc>
        <w:tc>
          <w:tcPr>
            <w:tcW w:w="81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FD3" w:rsidRDefault="00C00FD3">
            <w:pPr>
              <w:ind w:left="150"/>
            </w:pPr>
            <w:r>
              <w:rPr>
                <w:b/>
                <w:bCs/>
              </w:rPr>
              <w:t>Actuele zaken</w:t>
            </w:r>
          </w:p>
        </w:tc>
      </w:tr>
      <w:tr w:rsidR="00C00FD3" w:rsidTr="004E6FD7"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FD3" w:rsidRDefault="00C00FD3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19:30 uur</w:t>
            </w:r>
          </w:p>
        </w:tc>
        <w:tc>
          <w:tcPr>
            <w:tcW w:w="81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FD3" w:rsidRDefault="007724B5" w:rsidP="00B03C35">
            <w:pPr>
              <w:ind w:left="15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‘</w:t>
            </w:r>
            <w:proofErr w:type="spellStart"/>
            <w:r w:rsidR="00B03C35">
              <w:rPr>
                <w:b/>
                <w:bCs/>
                <w:color w:val="000000"/>
              </w:rPr>
              <w:t>Diogenes</w:t>
            </w:r>
            <w:proofErr w:type="spellEnd"/>
            <w:r w:rsidR="00B03C35">
              <w:rPr>
                <w:b/>
                <w:bCs/>
                <w:color w:val="000000"/>
              </w:rPr>
              <w:t xml:space="preserve"> syndroom: De kluizenaar met verzamelwoede</w:t>
            </w:r>
            <w:r>
              <w:rPr>
                <w:b/>
                <w:bCs/>
                <w:color w:val="000000"/>
              </w:rPr>
              <w:t>’</w:t>
            </w:r>
          </w:p>
        </w:tc>
      </w:tr>
      <w:tr w:rsidR="00C00FD3" w:rsidTr="004E6FD7"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FD3" w:rsidRDefault="00C00FD3">
            <w:pPr>
              <w:ind w:left="150"/>
            </w:pPr>
          </w:p>
        </w:tc>
        <w:tc>
          <w:tcPr>
            <w:tcW w:w="81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FD3" w:rsidRDefault="00863E72" w:rsidP="00681D32">
            <w:pPr>
              <w:ind w:left="150"/>
            </w:pPr>
            <w:r>
              <w:rPr>
                <w:color w:val="000000"/>
              </w:rPr>
              <w:t>Pau</w:t>
            </w:r>
            <w:r w:rsidR="00C122F5">
              <w:rPr>
                <w:color w:val="000000"/>
              </w:rPr>
              <w:t>l</w:t>
            </w:r>
            <w:r w:rsidR="00681D32">
              <w:rPr>
                <w:color w:val="000000"/>
              </w:rPr>
              <w:t xml:space="preserve"> Vijver, </w:t>
            </w:r>
            <w:r>
              <w:rPr>
                <w:color w:val="000000"/>
              </w:rPr>
              <w:t>psychiater</w:t>
            </w:r>
            <w:r w:rsidR="00C122F5">
              <w:rPr>
                <w:color w:val="000000"/>
              </w:rPr>
              <w:t xml:space="preserve"> </w:t>
            </w:r>
            <w:r w:rsidR="00681D32">
              <w:rPr>
                <w:color w:val="000000"/>
              </w:rPr>
              <w:t>bij Ouderen P</w:t>
            </w:r>
            <w:r w:rsidR="00C122F5">
              <w:rPr>
                <w:color w:val="000000"/>
              </w:rPr>
              <w:t>sychiatrie Friesland</w:t>
            </w:r>
          </w:p>
        </w:tc>
      </w:tr>
      <w:tr w:rsidR="00C00FD3" w:rsidTr="004E6FD7"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FD3" w:rsidRDefault="00C00FD3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20:15 uur</w:t>
            </w:r>
          </w:p>
        </w:tc>
        <w:tc>
          <w:tcPr>
            <w:tcW w:w="81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FD3" w:rsidRDefault="00C00FD3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PAUZE</w:t>
            </w:r>
          </w:p>
        </w:tc>
      </w:tr>
      <w:tr w:rsidR="00C00FD3" w:rsidTr="004E6FD7"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FD3" w:rsidRDefault="00C00FD3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20:30 uur</w:t>
            </w:r>
          </w:p>
        </w:tc>
        <w:tc>
          <w:tcPr>
            <w:tcW w:w="81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51"/>
            </w:tblGrid>
            <w:tr w:rsidR="004E6FD7" w:rsidTr="0031303A">
              <w:tc>
                <w:tcPr>
                  <w:tcW w:w="10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6FD7" w:rsidRDefault="00E404FD" w:rsidP="00681D3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r w:rsidR="00681D32">
                    <w:rPr>
                      <w:b/>
                      <w:bCs/>
                    </w:rPr>
                    <w:t>‘</w:t>
                  </w:r>
                  <w:proofErr w:type="spellStart"/>
                  <w:r w:rsidR="00681D32">
                    <w:rPr>
                      <w:b/>
                      <w:bCs/>
                    </w:rPr>
                    <w:t>Mohs</w:t>
                  </w:r>
                  <w:proofErr w:type="spellEnd"/>
                  <w:r w:rsidR="00681D32">
                    <w:rPr>
                      <w:b/>
                      <w:bCs/>
                    </w:rPr>
                    <w:t xml:space="preserve"> chirurgie</w:t>
                  </w:r>
                  <w:r w:rsidR="00AA2989">
                    <w:t xml:space="preserve"> en </w:t>
                  </w:r>
                  <w:r w:rsidR="00AA2989" w:rsidRPr="00AA2989">
                    <w:rPr>
                      <w:b/>
                      <w:bCs/>
                    </w:rPr>
                    <w:t>huidoncologie</w:t>
                  </w:r>
                  <w:r w:rsidR="004E6FD7">
                    <w:rPr>
                      <w:b/>
                      <w:bCs/>
                    </w:rPr>
                    <w:t>’</w:t>
                  </w:r>
                </w:p>
              </w:tc>
            </w:tr>
            <w:tr w:rsidR="004E6FD7" w:rsidTr="0031303A">
              <w:tc>
                <w:tcPr>
                  <w:tcW w:w="10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6FD7" w:rsidRDefault="00F40346" w:rsidP="00AA2989">
                  <w:r>
                    <w:t xml:space="preserve"> </w:t>
                  </w:r>
                  <w:r w:rsidR="00AA2989" w:rsidRPr="00AA2989">
                    <w:t>Jaap Leeman</w:t>
                  </w:r>
                  <w:r w:rsidR="00AA2989">
                    <w:t>, dermatoloog</w:t>
                  </w:r>
                </w:p>
              </w:tc>
            </w:tr>
          </w:tbl>
          <w:p w:rsidR="00C00FD3" w:rsidRDefault="00C00FD3" w:rsidP="007724B5">
            <w:pPr>
              <w:ind w:left="150"/>
              <w:rPr>
                <w:b/>
                <w:bCs/>
              </w:rPr>
            </w:pPr>
          </w:p>
        </w:tc>
      </w:tr>
      <w:tr w:rsidR="00C00FD3" w:rsidTr="004E6FD7"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FD3" w:rsidRDefault="00C00FD3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21:15 uur</w:t>
            </w:r>
          </w:p>
        </w:tc>
        <w:tc>
          <w:tcPr>
            <w:tcW w:w="81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FD3" w:rsidRDefault="00C00FD3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Presentatie samenvatting en vastlegging onderlinge afspraken</w:t>
            </w:r>
          </w:p>
        </w:tc>
      </w:tr>
      <w:tr w:rsidR="00C00FD3" w:rsidTr="004E6FD7"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FD3" w:rsidRDefault="00C00FD3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21:30 uur</w:t>
            </w:r>
          </w:p>
        </w:tc>
        <w:tc>
          <w:tcPr>
            <w:tcW w:w="81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FD3" w:rsidRDefault="00C00FD3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GELEGENHEID TOT NAZIT</w:t>
            </w:r>
          </w:p>
        </w:tc>
      </w:tr>
    </w:tbl>
    <w:p w:rsidR="00C00FD3" w:rsidRDefault="00C00FD3" w:rsidP="00C00FD3"/>
    <w:p w:rsidR="00C00FD3" w:rsidRDefault="00C00FD3" w:rsidP="00C00FD3">
      <w:r>
        <w:t>Met vriendelijke groet,</w:t>
      </w:r>
    </w:p>
    <w:p w:rsidR="00C00FD3" w:rsidRDefault="00C00FD3" w:rsidP="00C00FD3"/>
    <w:p w:rsidR="00C7443A" w:rsidRPr="00C11C9E" w:rsidRDefault="00C00FD3" w:rsidP="00B97F8F">
      <w:r>
        <w:t>De Catamarancommissie</w:t>
      </w:r>
    </w:p>
    <w:sectPr w:rsidR="00C7443A" w:rsidRPr="00C11C9E" w:rsidSect="00C00FD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D3"/>
    <w:rsid w:val="000844EC"/>
    <w:rsid w:val="002162F2"/>
    <w:rsid w:val="00443DA5"/>
    <w:rsid w:val="004E143F"/>
    <w:rsid w:val="004E282C"/>
    <w:rsid w:val="004E6FD7"/>
    <w:rsid w:val="00681D32"/>
    <w:rsid w:val="00693285"/>
    <w:rsid w:val="00750CA8"/>
    <w:rsid w:val="007724B5"/>
    <w:rsid w:val="007960E7"/>
    <w:rsid w:val="00863E72"/>
    <w:rsid w:val="009A6E5E"/>
    <w:rsid w:val="009B4F38"/>
    <w:rsid w:val="00AA2989"/>
    <w:rsid w:val="00B03C35"/>
    <w:rsid w:val="00B10FA4"/>
    <w:rsid w:val="00B97F8F"/>
    <w:rsid w:val="00BC7312"/>
    <w:rsid w:val="00C00FD3"/>
    <w:rsid w:val="00C11C9E"/>
    <w:rsid w:val="00C122F5"/>
    <w:rsid w:val="00C7443A"/>
    <w:rsid w:val="00DC4BEF"/>
    <w:rsid w:val="00E404FD"/>
    <w:rsid w:val="00EC638D"/>
    <w:rsid w:val="00F4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0FD3"/>
    <w:rPr>
      <w:rFonts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EC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C6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C63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43DA5"/>
  </w:style>
  <w:style w:type="character" w:customStyle="1" w:styleId="Kop1Char">
    <w:name w:val="Kop 1 Char"/>
    <w:basedOn w:val="Standaardalinea-lettertype"/>
    <w:link w:val="Kop1"/>
    <w:uiPriority w:val="9"/>
    <w:rsid w:val="00EC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C6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C63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0FD3"/>
    <w:rPr>
      <w:rFonts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EC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C6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C63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43DA5"/>
  </w:style>
  <w:style w:type="character" w:customStyle="1" w:styleId="Kop1Char">
    <w:name w:val="Kop 1 Char"/>
    <w:basedOn w:val="Standaardalinea-lettertype"/>
    <w:link w:val="Kop1"/>
    <w:uiPriority w:val="9"/>
    <w:rsid w:val="00EC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C6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C63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434E21C</Template>
  <TotalTime>0</TotalTime>
  <Pages>1</Pages>
  <Words>172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Antonius Zorggroep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Albada, L. v</dc:creator>
  <cp:lastModifiedBy>Albada, L. v</cp:lastModifiedBy>
  <cp:revision>2</cp:revision>
  <dcterms:created xsi:type="dcterms:W3CDTF">2019-03-18T15:55:00Z</dcterms:created>
  <dcterms:modified xsi:type="dcterms:W3CDTF">2019-03-18T15:55:00Z</dcterms:modified>
</cp:coreProperties>
</file>